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E8" w:rsidRPr="00C87A4B" w:rsidRDefault="00CE64E8">
      <w:pPr>
        <w:rPr>
          <w:b/>
        </w:rPr>
      </w:pPr>
      <w:r w:rsidRPr="00C87A4B">
        <w:rPr>
          <w:b/>
        </w:rPr>
        <w:t>BA133 Student Team Introd</w:t>
      </w:r>
      <w:r>
        <w:rPr>
          <w:b/>
        </w:rPr>
        <w:t>uction and Orientation</w:t>
      </w:r>
      <w:r>
        <w:rPr>
          <w:b/>
        </w:rPr>
        <w:tab/>
      </w:r>
    </w:p>
    <w:p w:rsidR="00CE64E8" w:rsidRPr="00C87A4B" w:rsidRDefault="00CE64E8">
      <w:pPr>
        <w:rPr>
          <w:b/>
        </w:rPr>
      </w:pPr>
      <w:r w:rsidRPr="00C87A4B">
        <w:rPr>
          <w:b/>
        </w:rPr>
        <w:t>Please complete this for each person in the team and for your instructor.</w:t>
      </w:r>
    </w:p>
    <w:p w:rsidR="00CE64E8" w:rsidRPr="00C87A4B" w:rsidRDefault="00CE64E8">
      <w:pPr>
        <w:rPr>
          <w:b/>
        </w:rPr>
      </w:pPr>
      <w:r w:rsidRPr="00C87A4B">
        <w:rPr>
          <w:b/>
        </w:rPr>
        <w:t>Team # ___</w:t>
      </w:r>
    </w:p>
    <w:p w:rsidR="00CE64E8" w:rsidRPr="00C87A4B" w:rsidRDefault="00CE64E8">
      <w:pPr>
        <w:rPr>
          <w:b/>
        </w:rPr>
      </w:pPr>
      <w:r w:rsidRPr="00C87A4B">
        <w:rPr>
          <w:b/>
        </w:rPr>
        <w:t>Team Members</w:t>
      </w:r>
    </w:p>
    <w:p w:rsidR="00CE64E8" w:rsidRPr="00C87A4B" w:rsidRDefault="00CE64E8">
      <w:pPr>
        <w:rPr>
          <w:b/>
        </w:rPr>
      </w:pPr>
      <w:r w:rsidRPr="00C87A4B">
        <w:rPr>
          <w:b/>
        </w:rPr>
        <w:t>Name</w:t>
      </w:r>
      <w:r w:rsidRPr="00C87A4B">
        <w:rPr>
          <w:b/>
        </w:rPr>
        <w:tab/>
      </w:r>
      <w:r w:rsidRPr="00C87A4B">
        <w:rPr>
          <w:b/>
        </w:rPr>
        <w:tab/>
        <w:t>Email address you use</w:t>
      </w:r>
      <w:r w:rsidRPr="00C87A4B">
        <w:rPr>
          <w:b/>
        </w:rPr>
        <w:tab/>
      </w:r>
      <w:r w:rsidRPr="00C87A4B">
        <w:rPr>
          <w:b/>
        </w:rPr>
        <w:tab/>
        <w:t>Phone number you use</w:t>
      </w:r>
      <w:r w:rsidRPr="00C87A4B">
        <w:rPr>
          <w:b/>
        </w:rPr>
        <w:tab/>
      </w:r>
      <w:r w:rsidRPr="00C87A4B">
        <w:rPr>
          <w:b/>
        </w:rPr>
        <w:tab/>
        <w:t>Year</w:t>
      </w:r>
      <w:r w:rsidRPr="00C87A4B">
        <w:rPr>
          <w:b/>
        </w:rPr>
        <w:tab/>
      </w:r>
      <w:r w:rsidRPr="00C87A4B">
        <w:rPr>
          <w:b/>
        </w:rPr>
        <w:tab/>
        <w:t>Major</w:t>
      </w:r>
    </w:p>
    <w:p w:rsidR="00CE64E8" w:rsidRPr="00C87A4B" w:rsidRDefault="00CE64E8">
      <w:pPr>
        <w:rPr>
          <w:b/>
        </w:rPr>
      </w:pPr>
      <w:r w:rsidRPr="00C87A4B">
        <w:rPr>
          <w:b/>
        </w:rPr>
        <w:t>1.</w:t>
      </w:r>
    </w:p>
    <w:p w:rsidR="00CE64E8" w:rsidRPr="00C87A4B" w:rsidRDefault="00CE64E8">
      <w:pPr>
        <w:rPr>
          <w:b/>
        </w:rPr>
      </w:pPr>
    </w:p>
    <w:p w:rsidR="00CE64E8" w:rsidRPr="00C87A4B" w:rsidRDefault="00CE64E8">
      <w:pPr>
        <w:rPr>
          <w:b/>
        </w:rPr>
      </w:pPr>
      <w:r w:rsidRPr="00C87A4B">
        <w:rPr>
          <w:b/>
        </w:rPr>
        <w:t>2.</w:t>
      </w:r>
    </w:p>
    <w:p w:rsidR="00CE64E8" w:rsidRPr="00C87A4B" w:rsidRDefault="00CE64E8">
      <w:pPr>
        <w:rPr>
          <w:b/>
        </w:rPr>
      </w:pPr>
    </w:p>
    <w:p w:rsidR="00CE64E8" w:rsidRPr="00C87A4B" w:rsidRDefault="00CE64E8">
      <w:pPr>
        <w:rPr>
          <w:b/>
        </w:rPr>
      </w:pPr>
      <w:r w:rsidRPr="00C87A4B">
        <w:rPr>
          <w:b/>
        </w:rPr>
        <w:t>3.</w:t>
      </w:r>
    </w:p>
    <w:p w:rsidR="00CE64E8" w:rsidRPr="00C87A4B" w:rsidRDefault="00CE64E8">
      <w:pPr>
        <w:rPr>
          <w:b/>
        </w:rPr>
      </w:pPr>
    </w:p>
    <w:p w:rsidR="00CE64E8" w:rsidRPr="00C87A4B" w:rsidRDefault="00CE64E8">
      <w:pPr>
        <w:rPr>
          <w:b/>
        </w:rPr>
      </w:pPr>
      <w:r w:rsidRPr="00C87A4B">
        <w:rPr>
          <w:b/>
        </w:rPr>
        <w:t>4.</w:t>
      </w:r>
    </w:p>
    <w:p w:rsidR="00CE64E8" w:rsidRPr="00C87A4B" w:rsidRDefault="00CE64E8">
      <w:pPr>
        <w:rPr>
          <w:b/>
        </w:rPr>
      </w:pPr>
    </w:p>
    <w:p w:rsidR="00CE64E8" w:rsidRPr="00C87A4B" w:rsidRDefault="00CE64E8">
      <w:pPr>
        <w:rPr>
          <w:b/>
        </w:rPr>
      </w:pPr>
      <w:r w:rsidRPr="00C87A4B">
        <w:rPr>
          <w:b/>
        </w:rPr>
        <w:t>5.</w:t>
      </w:r>
    </w:p>
    <w:p w:rsidR="00CE64E8" w:rsidRPr="00C87A4B" w:rsidRDefault="00CE64E8">
      <w:pPr>
        <w:rPr>
          <w:b/>
        </w:rPr>
      </w:pPr>
    </w:p>
    <w:p w:rsidR="00CE64E8" w:rsidRPr="00C87A4B" w:rsidRDefault="00CE64E8">
      <w:pPr>
        <w:rPr>
          <w:b/>
        </w:rPr>
      </w:pPr>
      <w:r w:rsidRPr="00C87A4B">
        <w:rPr>
          <w:b/>
        </w:rPr>
        <w:t>6.</w:t>
      </w:r>
    </w:p>
    <w:p w:rsidR="00CE64E8" w:rsidRPr="00C87A4B" w:rsidRDefault="00CE64E8">
      <w:pPr>
        <w:rPr>
          <w:b/>
        </w:rPr>
      </w:pPr>
    </w:p>
    <w:p w:rsidR="00CE64E8" w:rsidRPr="00C87A4B" w:rsidRDefault="00CE64E8">
      <w:pPr>
        <w:rPr>
          <w:b/>
        </w:rPr>
      </w:pPr>
      <w:r w:rsidRPr="00C87A4B">
        <w:rPr>
          <w:b/>
        </w:rPr>
        <w:t>7.</w:t>
      </w:r>
    </w:p>
    <w:p w:rsidR="00CE64E8" w:rsidRPr="00C87A4B" w:rsidRDefault="00CE64E8">
      <w:pPr>
        <w:rPr>
          <w:b/>
        </w:rPr>
      </w:pPr>
    </w:p>
    <w:p w:rsidR="00CE64E8" w:rsidRPr="00C87A4B" w:rsidRDefault="00CE64E8">
      <w:pPr>
        <w:rPr>
          <w:b/>
        </w:rPr>
      </w:pPr>
      <w:r w:rsidRPr="00C87A4B">
        <w:rPr>
          <w:b/>
        </w:rPr>
        <w:t>Each member speak share with your team:</w:t>
      </w:r>
    </w:p>
    <w:p w:rsidR="00CE64E8" w:rsidRDefault="00CE64E8" w:rsidP="00C87A4B">
      <w:pPr>
        <w:pStyle w:val="ListParagraph"/>
        <w:numPr>
          <w:ilvl w:val="0"/>
          <w:numId w:val="1"/>
        </w:numPr>
      </w:pPr>
      <w:r>
        <w:t>What are your main interests?</w:t>
      </w:r>
    </w:p>
    <w:p w:rsidR="00CE64E8" w:rsidRDefault="00CE64E8" w:rsidP="00C87A4B">
      <w:pPr>
        <w:pStyle w:val="ListParagraph"/>
        <w:numPr>
          <w:ilvl w:val="0"/>
          <w:numId w:val="1"/>
        </w:numPr>
      </w:pPr>
      <w:r>
        <w:t>What do you know a lot about?</w:t>
      </w:r>
    </w:p>
    <w:p w:rsidR="00CE64E8" w:rsidRDefault="00CE64E8" w:rsidP="00C87A4B">
      <w:pPr>
        <w:pStyle w:val="ListParagraph"/>
        <w:numPr>
          <w:ilvl w:val="0"/>
          <w:numId w:val="1"/>
        </w:numPr>
      </w:pPr>
      <w:r>
        <w:t>What skills do you have?</w:t>
      </w:r>
    </w:p>
    <w:p w:rsidR="00CE64E8" w:rsidRDefault="00CE64E8" w:rsidP="00C87A4B">
      <w:pPr>
        <w:pStyle w:val="ListParagraph"/>
        <w:numPr>
          <w:ilvl w:val="0"/>
          <w:numId w:val="1"/>
        </w:numPr>
      </w:pPr>
      <w:r>
        <w:t>What do you want to do with your college education?</w:t>
      </w:r>
    </w:p>
    <w:sectPr w:rsidR="00CE64E8" w:rsidSect="00C8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24D"/>
    <w:multiLevelType w:val="hybridMultilevel"/>
    <w:tmpl w:val="C7F4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787"/>
    <w:rsid w:val="00007D19"/>
    <w:rsid w:val="000E3895"/>
    <w:rsid w:val="001D63B4"/>
    <w:rsid w:val="002F111C"/>
    <w:rsid w:val="00407787"/>
    <w:rsid w:val="00441F8F"/>
    <w:rsid w:val="004A4EAF"/>
    <w:rsid w:val="006925ED"/>
    <w:rsid w:val="00803154"/>
    <w:rsid w:val="00830ACC"/>
    <w:rsid w:val="008E67B5"/>
    <w:rsid w:val="00907413"/>
    <w:rsid w:val="00A30FD9"/>
    <w:rsid w:val="00A31A9A"/>
    <w:rsid w:val="00AF55F8"/>
    <w:rsid w:val="00C86562"/>
    <w:rsid w:val="00C87A4B"/>
    <w:rsid w:val="00CE64E8"/>
    <w:rsid w:val="00CF4CB3"/>
    <w:rsid w:val="00DC6D5C"/>
    <w:rsid w:val="00E6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7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354</Characters>
  <Application>Microsoft Office Outlook</Application>
  <DocSecurity>0</DocSecurity>
  <Lines>0</Lines>
  <Paragraphs>0</Paragraphs>
  <ScaleCrop>false</ScaleCrop>
  <Company>Western Carolina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BA133 Student Team Introduction and Orientation</dc:title>
  <dc:subject/>
  <dc:creator>wcu user</dc:creator>
  <cp:keywords/>
  <dc:description/>
  <cp:lastModifiedBy>GARY H JONES</cp:lastModifiedBy>
  <cp:revision>2</cp:revision>
  <dcterms:created xsi:type="dcterms:W3CDTF">2010-01-07T05:21:00Z</dcterms:created>
  <dcterms:modified xsi:type="dcterms:W3CDTF">2010-01-07T05:21:00Z</dcterms:modified>
</cp:coreProperties>
</file>